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63" w:rsidRPr="00A90176" w:rsidRDefault="00513063" w:rsidP="00A90176">
      <w:pPr>
        <w:jc w:val="center"/>
        <w:rPr>
          <w:b/>
          <w:sz w:val="24"/>
          <w:szCs w:val="24"/>
        </w:rPr>
      </w:pPr>
      <w:r w:rsidRPr="00A90176">
        <w:rPr>
          <w:b/>
          <w:sz w:val="24"/>
          <w:szCs w:val="24"/>
        </w:rPr>
        <w:t>Acquittal Statement</w:t>
      </w:r>
    </w:p>
    <w:p w:rsidR="00513063" w:rsidRPr="00991B12" w:rsidRDefault="00513063" w:rsidP="00513063">
      <w:pPr>
        <w:spacing w:line="240" w:lineRule="auto"/>
        <w:jc w:val="center"/>
        <w:rPr>
          <w:rFonts w:cs="Arial"/>
          <w:szCs w:val="22"/>
        </w:rPr>
      </w:pPr>
      <w:r w:rsidRPr="00991B12">
        <w:rPr>
          <w:rFonts w:cs="Arial"/>
          <w:szCs w:val="22"/>
        </w:rPr>
        <w:t>TI15 requirement for all Grant Agreement</w:t>
      </w:r>
    </w:p>
    <w:p w:rsidR="00513063" w:rsidRPr="00991B12" w:rsidRDefault="00513063" w:rsidP="00513063">
      <w:pPr>
        <w:spacing w:line="240" w:lineRule="auto"/>
        <w:jc w:val="right"/>
        <w:rPr>
          <w:rFonts w:cs="Arial"/>
          <w:szCs w:val="22"/>
        </w:rPr>
      </w:pPr>
    </w:p>
    <w:p w:rsidR="006C4A26" w:rsidRPr="00991B12" w:rsidRDefault="006C4A26" w:rsidP="00B4632B">
      <w:pPr>
        <w:pStyle w:val="Body1"/>
        <w:rPr>
          <w:u w:val="single"/>
        </w:rPr>
      </w:pPr>
    </w:p>
    <w:tbl>
      <w:tblPr>
        <w:tblW w:w="9072" w:type="dxa"/>
        <w:jc w:val="center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CellMar>
          <w:top w:w="28" w:type="dxa"/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89"/>
        <w:gridCol w:w="1989"/>
        <w:gridCol w:w="137"/>
        <w:gridCol w:w="4257"/>
      </w:tblGrid>
      <w:tr w:rsidR="0048664E" w:rsidRPr="00991B12" w:rsidTr="00081A1F">
        <w:trPr>
          <w:jc w:val="center"/>
        </w:trPr>
        <w:tc>
          <w:tcPr>
            <w:tcW w:w="2689" w:type="dxa"/>
            <w:shd w:val="clear" w:color="auto" w:fill="auto"/>
          </w:tcPr>
          <w:p w:rsidR="0048664E" w:rsidRPr="0048664E" w:rsidRDefault="0048664E" w:rsidP="00B4632B">
            <w:pPr>
              <w:pStyle w:val="Body1"/>
              <w:rPr>
                <w:b/>
              </w:rPr>
            </w:pPr>
            <w:r w:rsidRPr="0048664E">
              <w:rPr>
                <w:b/>
              </w:rPr>
              <w:t>EP Landscape Board Ref:</w:t>
            </w:r>
          </w:p>
        </w:tc>
        <w:tc>
          <w:tcPr>
            <w:tcW w:w="6383" w:type="dxa"/>
            <w:gridSpan w:val="3"/>
            <w:shd w:val="clear" w:color="auto" w:fill="auto"/>
          </w:tcPr>
          <w:p w:rsidR="0048664E" w:rsidRPr="00991B12" w:rsidRDefault="0048664E" w:rsidP="00AC71F0">
            <w:pPr>
              <w:pStyle w:val="Body1"/>
              <w:rPr>
                <w:b/>
              </w:rPr>
            </w:pPr>
            <w:r>
              <w:t>G</w:t>
            </w:r>
            <w:r w:rsidR="00C433B2" w:rsidRPr="00C433B2">
              <w:rPr>
                <w:highlight w:val="yellow"/>
              </w:rPr>
              <w:t>XX</w:t>
            </w:r>
            <w:r w:rsidR="00AC71F0" w:rsidRPr="00AC71F0">
              <w:rPr>
                <w:color w:val="000000"/>
                <w:highlight w:val="yellow"/>
              </w:rPr>
              <w:t>XX</w:t>
            </w:r>
          </w:p>
        </w:tc>
      </w:tr>
      <w:tr w:rsidR="00513063" w:rsidRPr="00991B12" w:rsidTr="00AC71F0">
        <w:trPr>
          <w:jc w:val="center"/>
        </w:trPr>
        <w:tc>
          <w:tcPr>
            <w:tcW w:w="2689" w:type="dxa"/>
            <w:vMerge w:val="restart"/>
            <w:shd w:val="clear" w:color="auto" w:fill="auto"/>
          </w:tcPr>
          <w:p w:rsidR="00513063" w:rsidRPr="00991B12" w:rsidRDefault="00513063" w:rsidP="00B4632B">
            <w:pPr>
              <w:pStyle w:val="Body1"/>
              <w:rPr>
                <w:b/>
              </w:rPr>
            </w:pPr>
            <w:r w:rsidRPr="00991B12">
              <w:rPr>
                <w:b/>
              </w:rPr>
              <w:t>Grantee Details:</w:t>
            </w:r>
          </w:p>
          <w:p w:rsidR="00513063" w:rsidRPr="00991B12" w:rsidRDefault="00513063" w:rsidP="00B4632B">
            <w:pPr>
              <w:pStyle w:val="Body1"/>
              <w:rPr>
                <w:i/>
              </w:rPr>
            </w:pPr>
          </w:p>
        </w:tc>
        <w:tc>
          <w:tcPr>
            <w:tcW w:w="1989" w:type="dxa"/>
            <w:shd w:val="clear" w:color="auto" w:fill="auto"/>
          </w:tcPr>
          <w:p w:rsidR="00513063" w:rsidRPr="00991B12" w:rsidRDefault="00AC71F0" w:rsidP="00B4632B">
            <w:pPr>
              <w:pStyle w:val="Body1"/>
            </w:pPr>
            <w:r>
              <w:t xml:space="preserve">Organisation </w:t>
            </w:r>
            <w:r w:rsidR="00513063" w:rsidRPr="00991B12">
              <w:t>Name: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13063" w:rsidRPr="00991B12" w:rsidRDefault="00513063" w:rsidP="00B4632B">
            <w:pPr>
              <w:pStyle w:val="Body1"/>
              <w:rPr>
                <w:b/>
              </w:rPr>
            </w:pPr>
          </w:p>
        </w:tc>
      </w:tr>
      <w:tr w:rsidR="00AC71F0" w:rsidRPr="00991B12" w:rsidTr="00AC71F0">
        <w:trPr>
          <w:jc w:val="center"/>
        </w:trPr>
        <w:tc>
          <w:tcPr>
            <w:tcW w:w="2689" w:type="dxa"/>
            <w:vMerge/>
            <w:shd w:val="clear" w:color="auto" w:fill="auto"/>
          </w:tcPr>
          <w:p w:rsidR="00AC71F0" w:rsidRPr="00991B12" w:rsidRDefault="00AC71F0" w:rsidP="00B4632B">
            <w:pPr>
              <w:pStyle w:val="Body1"/>
            </w:pPr>
          </w:p>
        </w:tc>
        <w:tc>
          <w:tcPr>
            <w:tcW w:w="1989" w:type="dxa"/>
            <w:shd w:val="clear" w:color="auto" w:fill="auto"/>
          </w:tcPr>
          <w:p w:rsidR="00AC71F0" w:rsidRPr="00991B12" w:rsidRDefault="00AC71F0" w:rsidP="00B4632B">
            <w:pPr>
              <w:pStyle w:val="Body1"/>
            </w:pPr>
            <w:r>
              <w:t>Address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C71F0" w:rsidRPr="00991B12" w:rsidRDefault="00AC71F0" w:rsidP="00B4632B">
            <w:pPr>
              <w:pStyle w:val="Body1"/>
              <w:rPr>
                <w:b/>
              </w:rPr>
            </w:pPr>
          </w:p>
        </w:tc>
      </w:tr>
      <w:tr w:rsidR="00513063" w:rsidRPr="00991B12" w:rsidTr="00AC71F0">
        <w:trPr>
          <w:jc w:val="center"/>
        </w:trPr>
        <w:tc>
          <w:tcPr>
            <w:tcW w:w="2689" w:type="dxa"/>
            <w:vMerge/>
            <w:shd w:val="clear" w:color="auto" w:fill="auto"/>
          </w:tcPr>
          <w:p w:rsidR="00513063" w:rsidRPr="00991B12" w:rsidRDefault="00513063" w:rsidP="00B4632B">
            <w:pPr>
              <w:pStyle w:val="Body1"/>
            </w:pPr>
          </w:p>
        </w:tc>
        <w:tc>
          <w:tcPr>
            <w:tcW w:w="1989" w:type="dxa"/>
            <w:shd w:val="clear" w:color="auto" w:fill="auto"/>
          </w:tcPr>
          <w:p w:rsidR="00513063" w:rsidRPr="00991B12" w:rsidRDefault="00513063" w:rsidP="00B4632B">
            <w:pPr>
              <w:pStyle w:val="Body1"/>
            </w:pPr>
            <w:r w:rsidRPr="00991B12">
              <w:t>Phone Number: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13063" w:rsidRPr="00991B12" w:rsidRDefault="00513063" w:rsidP="00B4632B">
            <w:pPr>
              <w:pStyle w:val="Body1"/>
              <w:rPr>
                <w:b/>
              </w:rPr>
            </w:pPr>
          </w:p>
        </w:tc>
      </w:tr>
      <w:tr w:rsidR="00513063" w:rsidRPr="00991B12" w:rsidTr="00AC71F0">
        <w:trPr>
          <w:jc w:val="center"/>
        </w:trPr>
        <w:tc>
          <w:tcPr>
            <w:tcW w:w="2689" w:type="dxa"/>
            <w:vMerge/>
            <w:shd w:val="clear" w:color="auto" w:fill="auto"/>
          </w:tcPr>
          <w:p w:rsidR="00513063" w:rsidRPr="00991B12" w:rsidRDefault="00513063" w:rsidP="00B4632B">
            <w:pPr>
              <w:pStyle w:val="Body1"/>
            </w:pPr>
          </w:p>
        </w:tc>
        <w:tc>
          <w:tcPr>
            <w:tcW w:w="1989" w:type="dxa"/>
            <w:shd w:val="clear" w:color="auto" w:fill="auto"/>
          </w:tcPr>
          <w:p w:rsidR="00513063" w:rsidRPr="00991B12" w:rsidRDefault="00513063" w:rsidP="00B4632B">
            <w:pPr>
              <w:pStyle w:val="Body1"/>
            </w:pPr>
            <w:r w:rsidRPr="00991B12">
              <w:t xml:space="preserve">Email Address: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13063" w:rsidRPr="00991B12" w:rsidRDefault="00513063" w:rsidP="00B4632B">
            <w:pPr>
              <w:pStyle w:val="Body1"/>
              <w:rPr>
                <w:b/>
              </w:rPr>
            </w:pPr>
          </w:p>
        </w:tc>
      </w:tr>
      <w:tr w:rsidR="00513063" w:rsidRPr="00991B12" w:rsidTr="00AC71F0">
        <w:trPr>
          <w:jc w:val="center"/>
        </w:trPr>
        <w:tc>
          <w:tcPr>
            <w:tcW w:w="2689" w:type="dxa"/>
            <w:vMerge w:val="restart"/>
            <w:shd w:val="clear" w:color="auto" w:fill="auto"/>
          </w:tcPr>
          <w:p w:rsidR="00513063" w:rsidRPr="00991B12" w:rsidRDefault="00513063" w:rsidP="00B4632B">
            <w:pPr>
              <w:pStyle w:val="Body1"/>
              <w:rPr>
                <w:b/>
              </w:rPr>
            </w:pPr>
            <w:r w:rsidRPr="00991B12">
              <w:rPr>
                <w:b/>
              </w:rPr>
              <w:t>Grantee’s Representative:</w:t>
            </w:r>
          </w:p>
        </w:tc>
        <w:tc>
          <w:tcPr>
            <w:tcW w:w="1989" w:type="dxa"/>
            <w:shd w:val="clear" w:color="auto" w:fill="auto"/>
          </w:tcPr>
          <w:p w:rsidR="00513063" w:rsidRPr="00991B12" w:rsidRDefault="00513063" w:rsidP="00B4632B">
            <w:pPr>
              <w:pStyle w:val="Body1"/>
            </w:pPr>
            <w:r w:rsidRPr="00991B12">
              <w:t>Name: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13063" w:rsidRPr="00991B12" w:rsidRDefault="00513063" w:rsidP="00B4632B">
            <w:pPr>
              <w:pStyle w:val="Body1"/>
              <w:rPr>
                <w:b/>
              </w:rPr>
            </w:pPr>
          </w:p>
        </w:tc>
      </w:tr>
      <w:tr w:rsidR="00513063" w:rsidRPr="00991B12" w:rsidTr="00AC71F0">
        <w:trPr>
          <w:jc w:val="center"/>
        </w:trPr>
        <w:tc>
          <w:tcPr>
            <w:tcW w:w="2689" w:type="dxa"/>
            <w:vMerge/>
            <w:shd w:val="clear" w:color="auto" w:fill="auto"/>
          </w:tcPr>
          <w:p w:rsidR="00513063" w:rsidRPr="00991B12" w:rsidRDefault="00513063" w:rsidP="00B4632B">
            <w:pPr>
              <w:pStyle w:val="Body1"/>
            </w:pPr>
          </w:p>
        </w:tc>
        <w:tc>
          <w:tcPr>
            <w:tcW w:w="1989" w:type="dxa"/>
            <w:shd w:val="clear" w:color="auto" w:fill="auto"/>
          </w:tcPr>
          <w:p w:rsidR="00513063" w:rsidRPr="00991B12" w:rsidRDefault="00513063" w:rsidP="00B4632B">
            <w:pPr>
              <w:pStyle w:val="Body1"/>
            </w:pPr>
            <w:r w:rsidRPr="00991B12">
              <w:t>Position: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13063" w:rsidRPr="00991B12" w:rsidRDefault="00513063" w:rsidP="00B4632B">
            <w:pPr>
              <w:pStyle w:val="Body1"/>
              <w:rPr>
                <w:b/>
              </w:rPr>
            </w:pPr>
          </w:p>
        </w:tc>
      </w:tr>
      <w:tr w:rsidR="00AC71F0" w:rsidRPr="00991B12" w:rsidTr="006E07D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4815" w:type="dxa"/>
            <w:gridSpan w:val="3"/>
          </w:tcPr>
          <w:p w:rsidR="00AC71F0" w:rsidRPr="00991B12" w:rsidRDefault="00AC71F0" w:rsidP="006E07D0">
            <w:pPr>
              <w:pStyle w:val="Body1"/>
              <w:rPr>
                <w:b/>
                <w:u w:val="single"/>
              </w:rPr>
            </w:pPr>
            <w:r>
              <w:rPr>
                <w:b/>
              </w:rPr>
              <w:t>Purpose of grant:</w:t>
            </w:r>
          </w:p>
        </w:tc>
        <w:tc>
          <w:tcPr>
            <w:tcW w:w="4257" w:type="dxa"/>
          </w:tcPr>
          <w:p w:rsidR="00AC71F0" w:rsidRPr="006C4A26" w:rsidRDefault="00AC71F0" w:rsidP="006E07D0">
            <w:pPr>
              <w:pStyle w:val="Body1"/>
              <w:ind w:right="284"/>
              <w:jc w:val="right"/>
              <w:rPr>
                <w:highlight w:val="yellow"/>
              </w:rPr>
            </w:pPr>
          </w:p>
        </w:tc>
      </w:tr>
      <w:tr w:rsidR="00AC71F0" w:rsidRPr="00991B12" w:rsidTr="006E07D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4815" w:type="dxa"/>
            <w:gridSpan w:val="3"/>
          </w:tcPr>
          <w:p w:rsidR="00AC71F0" w:rsidRPr="00991B12" w:rsidRDefault="00AC71F0" w:rsidP="006E07D0">
            <w:pPr>
              <w:pStyle w:val="Body1"/>
              <w:rPr>
                <w:b/>
                <w:u w:val="single"/>
              </w:rPr>
            </w:pPr>
            <w:r>
              <w:rPr>
                <w:b/>
              </w:rPr>
              <w:t>Nature of grant:</w:t>
            </w:r>
          </w:p>
        </w:tc>
        <w:tc>
          <w:tcPr>
            <w:tcW w:w="4257" w:type="dxa"/>
          </w:tcPr>
          <w:p w:rsidR="00AC71F0" w:rsidRPr="006C4A26" w:rsidRDefault="00AC71F0" w:rsidP="006E07D0">
            <w:pPr>
              <w:pStyle w:val="Body1"/>
              <w:ind w:right="284"/>
              <w:jc w:val="right"/>
              <w:rPr>
                <w:highlight w:val="yellow"/>
              </w:rPr>
            </w:pPr>
            <w:r w:rsidRPr="00AC71F0">
              <w:t>One-off</w:t>
            </w:r>
            <w:r w:rsidRPr="00AC71F0">
              <w:tab/>
            </w:r>
            <w:sdt>
              <w:sdtPr>
                <w:id w:val="199829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1F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AC71F0">
              <w:tab/>
              <w:t xml:space="preserve">Ongoing </w:t>
            </w:r>
            <w:sdt>
              <w:sdtPr>
                <w:id w:val="195043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31449" w:rsidRPr="00991B12" w:rsidTr="006E07D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4815" w:type="dxa"/>
            <w:gridSpan w:val="3"/>
          </w:tcPr>
          <w:p w:rsidR="00C31449" w:rsidRDefault="00C31449" w:rsidP="006E07D0">
            <w:pPr>
              <w:pStyle w:val="Body1"/>
              <w:rPr>
                <w:b/>
              </w:rPr>
            </w:pPr>
            <w:r>
              <w:rPr>
                <w:b/>
              </w:rPr>
              <w:t>Financial year:</w:t>
            </w:r>
          </w:p>
        </w:tc>
        <w:tc>
          <w:tcPr>
            <w:tcW w:w="4257" w:type="dxa"/>
          </w:tcPr>
          <w:p w:rsidR="00C31449" w:rsidRPr="00AC71F0" w:rsidRDefault="00C31449" w:rsidP="006E07D0">
            <w:pPr>
              <w:pStyle w:val="Body1"/>
              <w:ind w:right="284"/>
              <w:jc w:val="right"/>
            </w:pPr>
            <w:bookmarkStart w:id="0" w:name="_GoBack"/>
            <w:bookmarkEnd w:id="0"/>
          </w:p>
        </w:tc>
      </w:tr>
    </w:tbl>
    <w:p w:rsidR="00AC71F0" w:rsidRDefault="00AC71F0" w:rsidP="00B4632B">
      <w:pPr>
        <w:pStyle w:val="Body1"/>
      </w:pPr>
    </w:p>
    <w:p w:rsidR="0048664E" w:rsidRPr="00991B12" w:rsidRDefault="0048664E" w:rsidP="00B4632B">
      <w:pPr>
        <w:pStyle w:val="Body1"/>
      </w:pPr>
    </w:p>
    <w:p w:rsidR="00513063" w:rsidRPr="0048664E" w:rsidRDefault="00513063" w:rsidP="00B4632B">
      <w:pPr>
        <w:pStyle w:val="Body1"/>
        <w:rPr>
          <w:b/>
        </w:rPr>
      </w:pPr>
      <w:r w:rsidRPr="0048664E">
        <w:rPr>
          <w:b/>
        </w:rPr>
        <w:t>INCOME AND EXPENDITURE STATEMENT</w:t>
      </w:r>
    </w:p>
    <w:p w:rsidR="006C4A26" w:rsidRPr="0048664E" w:rsidRDefault="006C4A26" w:rsidP="00B4632B">
      <w:pPr>
        <w:pStyle w:val="Body1"/>
        <w:rPr>
          <w:u w:val="single"/>
        </w:rPr>
      </w:pPr>
      <w:r w:rsidRPr="0048664E">
        <w:t>**All figures are GST exclusive</w:t>
      </w:r>
    </w:p>
    <w:tbl>
      <w:tblPr>
        <w:tblW w:w="9072" w:type="dxa"/>
        <w:jc w:val="center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15"/>
        <w:gridCol w:w="4257"/>
      </w:tblGrid>
      <w:tr w:rsidR="00513063" w:rsidRPr="00991B12" w:rsidTr="0048664E">
        <w:trPr>
          <w:jc w:val="center"/>
        </w:trPr>
        <w:tc>
          <w:tcPr>
            <w:tcW w:w="4815" w:type="dxa"/>
          </w:tcPr>
          <w:p w:rsidR="00513063" w:rsidRPr="00991B12" w:rsidRDefault="00513063" w:rsidP="00B4632B">
            <w:pPr>
              <w:pStyle w:val="Body1"/>
              <w:rPr>
                <w:b/>
                <w:u w:val="single"/>
              </w:rPr>
            </w:pPr>
            <w:r w:rsidRPr="00991B12">
              <w:rPr>
                <w:b/>
              </w:rPr>
              <w:t>Grant/Agreement amount (a)</w:t>
            </w:r>
          </w:p>
        </w:tc>
        <w:tc>
          <w:tcPr>
            <w:tcW w:w="4257" w:type="dxa"/>
          </w:tcPr>
          <w:p w:rsidR="00513063" w:rsidRPr="006C4A26" w:rsidRDefault="006C4A26" w:rsidP="006C4A26">
            <w:pPr>
              <w:pStyle w:val="Body1"/>
              <w:ind w:right="284"/>
              <w:jc w:val="right"/>
              <w:rPr>
                <w:highlight w:val="yellow"/>
              </w:rPr>
            </w:pPr>
            <w:r w:rsidRPr="006C4A26">
              <w:rPr>
                <w:highlight w:val="yellow"/>
              </w:rPr>
              <w:t>$ XXXX</w:t>
            </w:r>
          </w:p>
        </w:tc>
      </w:tr>
      <w:tr w:rsidR="00513063" w:rsidRPr="00991B12" w:rsidTr="0048664E">
        <w:trPr>
          <w:jc w:val="center"/>
        </w:trPr>
        <w:tc>
          <w:tcPr>
            <w:tcW w:w="4815" w:type="dxa"/>
          </w:tcPr>
          <w:p w:rsidR="00513063" w:rsidRPr="00991B12" w:rsidRDefault="00513063" w:rsidP="00B4632B">
            <w:pPr>
              <w:pStyle w:val="Body1"/>
              <w:rPr>
                <w:b/>
                <w:u w:val="single"/>
              </w:rPr>
            </w:pPr>
            <w:r w:rsidRPr="00991B12">
              <w:rPr>
                <w:b/>
              </w:rPr>
              <w:t>Grant/Agreement Expenditure (b)</w:t>
            </w:r>
          </w:p>
        </w:tc>
        <w:tc>
          <w:tcPr>
            <w:tcW w:w="4257" w:type="dxa"/>
          </w:tcPr>
          <w:p w:rsidR="00513063" w:rsidRPr="006C4A26" w:rsidRDefault="006C4A26" w:rsidP="006C4A26">
            <w:pPr>
              <w:pStyle w:val="Body1"/>
              <w:ind w:right="284"/>
              <w:jc w:val="right"/>
              <w:rPr>
                <w:highlight w:val="yellow"/>
              </w:rPr>
            </w:pPr>
            <w:r w:rsidRPr="006C4A26">
              <w:rPr>
                <w:highlight w:val="yellow"/>
              </w:rPr>
              <w:t>$ XXXX</w:t>
            </w:r>
          </w:p>
        </w:tc>
      </w:tr>
      <w:tr w:rsidR="00513063" w:rsidRPr="00991B12" w:rsidTr="0048664E">
        <w:trPr>
          <w:jc w:val="center"/>
        </w:trPr>
        <w:tc>
          <w:tcPr>
            <w:tcW w:w="4815" w:type="dxa"/>
          </w:tcPr>
          <w:p w:rsidR="00513063" w:rsidRPr="00991B12" w:rsidRDefault="00513063" w:rsidP="00B4632B">
            <w:pPr>
              <w:pStyle w:val="Body1"/>
              <w:rPr>
                <w:b/>
              </w:rPr>
            </w:pPr>
            <w:r w:rsidRPr="00991B12">
              <w:rPr>
                <w:b/>
              </w:rPr>
              <w:t>Funds remaining (a – b)</w:t>
            </w:r>
          </w:p>
        </w:tc>
        <w:tc>
          <w:tcPr>
            <w:tcW w:w="4257" w:type="dxa"/>
          </w:tcPr>
          <w:p w:rsidR="00513063" w:rsidRPr="006C4A26" w:rsidRDefault="006C4A26" w:rsidP="006C4A26">
            <w:pPr>
              <w:pStyle w:val="Body1"/>
              <w:ind w:right="284"/>
              <w:jc w:val="right"/>
              <w:rPr>
                <w:highlight w:val="yellow"/>
              </w:rPr>
            </w:pPr>
            <w:r w:rsidRPr="006C4A26">
              <w:rPr>
                <w:highlight w:val="yellow"/>
              </w:rPr>
              <w:t>$ XXXX</w:t>
            </w:r>
          </w:p>
        </w:tc>
      </w:tr>
    </w:tbl>
    <w:p w:rsidR="00513063" w:rsidRPr="0048664E" w:rsidRDefault="00513063" w:rsidP="00B4632B">
      <w:pPr>
        <w:pStyle w:val="Body1"/>
        <w:rPr>
          <w:u w:val="single"/>
        </w:rPr>
      </w:pPr>
    </w:p>
    <w:p w:rsidR="00513063" w:rsidRPr="00991B12" w:rsidRDefault="00513063" w:rsidP="00B4632B">
      <w:pPr>
        <w:pStyle w:val="Body1"/>
      </w:pPr>
      <w:r w:rsidRPr="00991B12">
        <w:t xml:space="preserve">(Funds </w:t>
      </w:r>
      <w:r>
        <w:t>remaining are to be repaid to Eyre Peninsula</w:t>
      </w:r>
      <w:r w:rsidRPr="00991B12">
        <w:t xml:space="preserve"> </w:t>
      </w:r>
      <w:r>
        <w:t>Landscape</w:t>
      </w:r>
      <w:r w:rsidRPr="00991B12">
        <w:t xml:space="preserve"> Board unless specific approval is given for the funds to be retained by the recipient body).</w:t>
      </w:r>
    </w:p>
    <w:p w:rsidR="00513063" w:rsidRDefault="00513063" w:rsidP="00B4632B">
      <w:pPr>
        <w:pStyle w:val="Body1"/>
      </w:pPr>
    </w:p>
    <w:p w:rsidR="00FD19B7" w:rsidRDefault="00FD19B7" w:rsidP="00B4632B">
      <w:pPr>
        <w:pStyle w:val="Body1"/>
      </w:pPr>
    </w:p>
    <w:p w:rsidR="00FD19B7" w:rsidRPr="00FD19B7" w:rsidRDefault="00FD19B7" w:rsidP="00B4632B">
      <w:pPr>
        <w:pStyle w:val="Body1"/>
        <w:rPr>
          <w:b/>
        </w:rPr>
      </w:pPr>
      <w:r>
        <w:rPr>
          <w:b/>
        </w:rPr>
        <w:t>CERTIFICATION</w:t>
      </w:r>
    </w:p>
    <w:p w:rsidR="00513063" w:rsidRPr="00991B12" w:rsidRDefault="00513063" w:rsidP="00B4632B">
      <w:pPr>
        <w:pStyle w:val="Body1"/>
      </w:pPr>
      <w:r w:rsidRPr="00991B12">
        <w:t>I certify that all related funds were used for the purpose as outlined in the agreement</w:t>
      </w:r>
      <w:r w:rsidR="0048664E">
        <w:t>.</w:t>
      </w:r>
    </w:p>
    <w:p w:rsidR="00513063" w:rsidRDefault="00513063" w:rsidP="00513063">
      <w:pPr>
        <w:spacing w:line="240" w:lineRule="auto"/>
        <w:rPr>
          <w:rFonts w:cs="Arial"/>
          <w:sz w:val="16"/>
          <w:szCs w:val="16"/>
        </w:rPr>
      </w:pPr>
    </w:p>
    <w:p w:rsidR="00FD19B7" w:rsidRPr="004F6140" w:rsidRDefault="00FD19B7" w:rsidP="00513063">
      <w:pPr>
        <w:spacing w:line="240" w:lineRule="auto"/>
        <w:rPr>
          <w:rFonts w:cs="Arial"/>
          <w:sz w:val="16"/>
          <w:szCs w:val="16"/>
        </w:rPr>
      </w:pPr>
      <w:r w:rsidRPr="00991B12">
        <w:rPr>
          <w:b/>
        </w:rPr>
        <w:t>Grantee’s Representative: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008"/>
        <w:gridCol w:w="1008"/>
        <w:gridCol w:w="1008"/>
        <w:gridCol w:w="4194"/>
        <w:gridCol w:w="37"/>
      </w:tblGrid>
      <w:tr w:rsidR="00FD19B7" w:rsidTr="00FD19B7">
        <w:trPr>
          <w:gridAfter w:val="1"/>
          <w:wAfter w:w="37" w:type="dxa"/>
          <w:trHeight w:hRule="exact" w:val="45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9B7" w:rsidRDefault="00FD19B7" w:rsidP="005C2D75">
            <w:pPr>
              <w:tabs>
                <w:tab w:val="left" w:pos="1701"/>
                <w:tab w:val="right" w:leader="dot" w:pos="9072"/>
              </w:tabs>
              <w:spacing w:line="240" w:lineRule="auto"/>
              <w:rPr>
                <w:szCs w:val="24"/>
              </w:rPr>
            </w:pPr>
            <w:r w:rsidRPr="004F6140">
              <w:rPr>
                <w:szCs w:val="24"/>
              </w:rPr>
              <w:t>Signature:</w:t>
            </w:r>
          </w:p>
        </w:tc>
        <w:tc>
          <w:tcPr>
            <w:tcW w:w="7218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FD19B7" w:rsidRDefault="00FD19B7" w:rsidP="005C2D75">
            <w:pPr>
              <w:tabs>
                <w:tab w:val="left" w:pos="1701"/>
                <w:tab w:val="right" w:leader="dot" w:pos="9072"/>
              </w:tabs>
              <w:spacing w:line="240" w:lineRule="auto"/>
              <w:rPr>
                <w:szCs w:val="24"/>
              </w:rPr>
            </w:pPr>
          </w:p>
        </w:tc>
      </w:tr>
      <w:tr w:rsidR="00FD19B7" w:rsidTr="00FD19B7">
        <w:trPr>
          <w:trHeight w:hRule="exact" w:val="45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9B7" w:rsidRDefault="00FD19B7" w:rsidP="005C2D75">
            <w:pPr>
              <w:tabs>
                <w:tab w:val="left" w:pos="1701"/>
                <w:tab w:val="right" w:leader="dot" w:pos="9072"/>
              </w:tabs>
              <w:spacing w:line="240" w:lineRule="auto"/>
              <w:rPr>
                <w:szCs w:val="24"/>
              </w:rPr>
            </w:pPr>
            <w:r w:rsidRPr="004F6140">
              <w:rPr>
                <w:szCs w:val="24"/>
              </w:rPr>
              <w:t>Date: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FD19B7" w:rsidRDefault="00FD19B7" w:rsidP="005C2D75">
            <w:pPr>
              <w:tabs>
                <w:tab w:val="left" w:pos="1701"/>
                <w:tab w:val="right" w:leader="dot" w:pos="9072"/>
              </w:tabs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FD19B7" w:rsidRDefault="00FD19B7" w:rsidP="005C2D75">
            <w:pPr>
              <w:tabs>
                <w:tab w:val="left" w:pos="1701"/>
                <w:tab w:val="right" w:leader="dot" w:pos="9072"/>
              </w:tabs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FD19B7" w:rsidRDefault="00FD19B7" w:rsidP="005C2D75">
            <w:pPr>
              <w:tabs>
                <w:tab w:val="left" w:pos="1701"/>
                <w:tab w:val="right" w:leader="dot" w:pos="9072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231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FD19B7" w:rsidRDefault="00FD19B7" w:rsidP="005C2D75">
            <w:pPr>
              <w:tabs>
                <w:tab w:val="left" w:pos="1701"/>
                <w:tab w:val="right" w:leader="dot" w:pos="9072"/>
              </w:tabs>
              <w:spacing w:line="240" w:lineRule="auto"/>
              <w:rPr>
                <w:szCs w:val="24"/>
              </w:rPr>
            </w:pPr>
          </w:p>
        </w:tc>
      </w:tr>
    </w:tbl>
    <w:p w:rsidR="00DF38CC" w:rsidRDefault="00DF38CC">
      <w:pPr>
        <w:rPr>
          <w:rFonts w:ascii="Cambria" w:eastAsia="MS Mincho" w:hAnsi="Cambria"/>
          <w:szCs w:val="20"/>
          <w:lang w:eastAsia="en-US"/>
        </w:rPr>
      </w:pPr>
    </w:p>
    <w:sectPr w:rsidR="00DF38CC" w:rsidSect="001C644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60A" w:rsidRDefault="0050260A" w:rsidP="0052530D">
      <w:pPr>
        <w:spacing w:line="240" w:lineRule="auto"/>
      </w:pPr>
      <w:r>
        <w:separator/>
      </w:r>
    </w:p>
  </w:endnote>
  <w:endnote w:type="continuationSeparator" w:id="0">
    <w:p w:rsidR="0050260A" w:rsidRDefault="0050260A" w:rsidP="00525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rebuchetMS-Bold">
    <w:altName w:val="Trebuchet MS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441" w:rsidRDefault="001C6441" w:rsidP="001C6441">
    <w:pPr>
      <w:pStyle w:val="Footer"/>
      <w:pBdr>
        <w:top w:val="single" w:sz="4" w:space="3" w:color="004856"/>
      </w:pBdr>
    </w:pPr>
    <w:r>
      <w:rPr>
        <w:noProof/>
      </w:rPr>
      <w:drawing>
        <wp:anchor distT="0" distB="0" distL="114300" distR="114300" simplePos="0" relativeHeight="251665408" behindDoc="0" locked="0" layoutInCell="1" allowOverlap="1" wp14:anchorId="396E350C" wp14:editId="53F5EACB">
          <wp:simplePos x="0" y="0"/>
          <wp:positionH relativeFrom="margin">
            <wp:align>right</wp:align>
          </wp:positionH>
          <wp:positionV relativeFrom="margin">
            <wp:posOffset>9203055</wp:posOffset>
          </wp:positionV>
          <wp:extent cx="1573200" cy="36000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441" w:rsidRDefault="001C6441" w:rsidP="001C6441">
    <w:pPr>
      <w:pStyle w:val="Footer"/>
      <w:pBdr>
        <w:top w:val="single" w:sz="4" w:space="3" w:color="004856"/>
      </w:pBdr>
    </w:pPr>
    <w:r>
      <w:rPr>
        <w:noProof/>
      </w:rPr>
      <w:drawing>
        <wp:anchor distT="0" distB="0" distL="114300" distR="114300" simplePos="0" relativeHeight="251667456" behindDoc="0" locked="0" layoutInCell="1" allowOverlap="1" wp14:anchorId="396E350C" wp14:editId="53F5EACB">
          <wp:simplePos x="0" y="0"/>
          <wp:positionH relativeFrom="margin">
            <wp:align>right</wp:align>
          </wp:positionH>
          <wp:positionV relativeFrom="margin">
            <wp:posOffset>9203055</wp:posOffset>
          </wp:positionV>
          <wp:extent cx="1573200" cy="36000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60A" w:rsidRDefault="0050260A" w:rsidP="0052530D">
      <w:pPr>
        <w:spacing w:line="240" w:lineRule="auto"/>
      </w:pPr>
      <w:r>
        <w:separator/>
      </w:r>
    </w:p>
  </w:footnote>
  <w:footnote w:type="continuationSeparator" w:id="0">
    <w:p w:rsidR="0050260A" w:rsidRDefault="0050260A" w:rsidP="005253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878042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:rsidR="001C6441" w:rsidRPr="00D41D0B" w:rsidRDefault="001C6441" w:rsidP="001C6441">
        <w:pPr>
          <w:pStyle w:val="Header"/>
          <w:jc w:val="center"/>
          <w:rPr>
            <w:sz w:val="16"/>
            <w:szCs w:val="16"/>
          </w:rPr>
        </w:pPr>
        <w:r w:rsidRPr="00D41D0B">
          <w:rPr>
            <w:sz w:val="16"/>
            <w:szCs w:val="16"/>
          </w:rPr>
          <w:fldChar w:fldCharType="begin"/>
        </w:r>
        <w:r w:rsidRPr="00D41D0B">
          <w:rPr>
            <w:sz w:val="16"/>
            <w:szCs w:val="16"/>
          </w:rPr>
          <w:instrText xml:space="preserve"> PAGE   \* MERGEFORMAT </w:instrText>
        </w:r>
        <w:r w:rsidRPr="00D41D0B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D41D0B">
          <w:rPr>
            <w:noProof/>
            <w:sz w:val="16"/>
            <w:szCs w:val="16"/>
          </w:rPr>
          <w:fldChar w:fldCharType="end"/>
        </w:r>
      </w:p>
    </w:sdtContent>
  </w:sdt>
  <w:p w:rsidR="0050260A" w:rsidRPr="001C6441" w:rsidRDefault="0050260A" w:rsidP="001C6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212885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:rsidR="0050260A" w:rsidRPr="001C6441" w:rsidRDefault="001C6441" w:rsidP="001C6441">
        <w:pPr>
          <w:pStyle w:val="Header"/>
          <w:jc w:val="center"/>
        </w:pPr>
        <w:r w:rsidRPr="00D41D0B">
          <w:rPr>
            <w:sz w:val="16"/>
            <w:szCs w:val="16"/>
          </w:rPr>
          <w:fldChar w:fldCharType="begin"/>
        </w:r>
        <w:r w:rsidRPr="00D41D0B">
          <w:rPr>
            <w:sz w:val="16"/>
            <w:szCs w:val="16"/>
          </w:rPr>
          <w:instrText xml:space="preserve"> PAGE   \* MERGEFORMAT </w:instrText>
        </w:r>
        <w:r w:rsidRPr="00D41D0B">
          <w:rPr>
            <w:sz w:val="16"/>
            <w:szCs w:val="16"/>
          </w:rPr>
          <w:fldChar w:fldCharType="separate"/>
        </w:r>
        <w:r w:rsidR="00C31449">
          <w:rPr>
            <w:noProof/>
            <w:sz w:val="16"/>
            <w:szCs w:val="16"/>
          </w:rPr>
          <w:t>1</w:t>
        </w:r>
        <w:r w:rsidRPr="00D41D0B">
          <w:rPr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5C1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D221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8CEEF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1"/>
    <w:multiLevelType w:val="singleLevel"/>
    <w:tmpl w:val="D842FE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9ECC74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1CAE7918"/>
    <w:multiLevelType w:val="hybridMultilevel"/>
    <w:tmpl w:val="DB9810BE"/>
    <w:lvl w:ilvl="0" w:tplc="3A3EAB9A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57C3B"/>
    <w:multiLevelType w:val="multilevel"/>
    <w:tmpl w:val="EDDA80A8"/>
    <w:styleLink w:val="Item1"/>
    <w:lvl w:ilvl="0">
      <w:start w:val="1"/>
      <w:numFmt w:val="decimal"/>
      <w:pStyle w:val="Item"/>
      <w:suff w:val="nothing"/>
      <w:lvlText w:val="Item %1"/>
      <w:lvlJc w:val="left"/>
      <w:pPr>
        <w:ind w:left="0" w:firstLine="0"/>
      </w:pPr>
      <w:rPr>
        <w:rFonts w:ascii="Segoe UI" w:hAnsi="Segoe UI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3F4116"/>
    <w:multiLevelType w:val="hybridMultilevel"/>
    <w:tmpl w:val="5CE29F94"/>
    <w:lvl w:ilvl="0" w:tplc="5F0245F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15F9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38333FB4"/>
    <w:multiLevelType w:val="multilevel"/>
    <w:tmpl w:val="1632D300"/>
    <w:lvl w:ilvl="0">
      <w:start w:val="1"/>
      <w:numFmt w:val="decimal"/>
      <w:lvlText w:val="Item %1"/>
      <w:lvlJc w:val="left"/>
      <w:pPr>
        <w:ind w:left="360" w:hanging="360"/>
      </w:pPr>
      <w:rPr>
        <w:rFonts w:ascii="Segoe UI" w:hAnsi="Segoe UI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12B55E9"/>
    <w:multiLevelType w:val="multilevel"/>
    <w:tmpl w:val="EDDA80A8"/>
    <w:numStyleLink w:val="Item1"/>
  </w:abstractNum>
  <w:abstractNum w:abstractNumId="11" w15:restartNumberingAfterBreak="0">
    <w:nsid w:val="492D13B0"/>
    <w:multiLevelType w:val="hybridMultilevel"/>
    <w:tmpl w:val="8A7C3F48"/>
    <w:lvl w:ilvl="0" w:tplc="CEC8591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45D86"/>
    <w:multiLevelType w:val="hybridMultilevel"/>
    <w:tmpl w:val="2A426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B7A9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68914B76"/>
    <w:multiLevelType w:val="multilevel"/>
    <w:tmpl w:val="0B6EFF4C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ascii="Segoe UI" w:hAnsi="Segoe UI" w:hint="default"/>
        <w:b/>
        <w:i w:val="0"/>
        <w:sz w:val="1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97"/>
        </w:tabs>
        <w:ind w:left="397" w:hanging="397"/>
      </w:pPr>
      <w:rPr>
        <w:rFonts w:ascii="Segoe UI" w:hAnsi="Segoe UI" w:hint="default"/>
        <w:b w:val="0"/>
        <w:sz w:val="16"/>
        <w:szCs w:val="18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91"/>
        </w:tabs>
        <w:ind w:left="794" w:hanging="397"/>
      </w:pPr>
      <w:rPr>
        <w:rFonts w:ascii="Segoe UI" w:hAnsi="Segoe UI" w:hint="default"/>
        <w:sz w:val="16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588"/>
        </w:tabs>
        <w:ind w:left="1191" w:hanging="397"/>
      </w:pPr>
      <w:rPr>
        <w:rFonts w:ascii="Segoe UI" w:hAnsi="Segoe UI" w:hint="default"/>
        <w:sz w:val="16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1701"/>
        </w:tabs>
        <w:ind w:left="1701" w:hanging="283"/>
      </w:pPr>
      <w:rPr>
        <w:rFonts w:hint="default"/>
        <w:sz w:val="16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827"/>
        </w:tabs>
        <w:ind w:left="3827" w:hanging="567"/>
      </w:pPr>
      <w:rPr>
        <w:rFonts w:hint="default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4394"/>
        </w:tabs>
        <w:ind w:left="4394" w:hanging="56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961"/>
        </w:tabs>
        <w:ind w:left="4961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205"/>
        </w:tabs>
        <w:ind w:left="5528" w:hanging="567"/>
      </w:pPr>
      <w:rPr>
        <w:rFonts w:hint="default"/>
      </w:rPr>
    </w:lvl>
  </w:abstractNum>
  <w:abstractNum w:abstractNumId="15" w15:restartNumberingAfterBreak="0">
    <w:nsid w:val="6A2E40ED"/>
    <w:multiLevelType w:val="hybridMultilevel"/>
    <w:tmpl w:val="195C2568"/>
    <w:lvl w:ilvl="0" w:tplc="3A3EAB9A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A2E52"/>
    <w:multiLevelType w:val="hybridMultilevel"/>
    <w:tmpl w:val="0748A166"/>
    <w:lvl w:ilvl="0" w:tplc="23ACBE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4"/>
  </w:num>
  <w:num w:numId="5">
    <w:abstractNumId w:val="3"/>
  </w:num>
  <w:num w:numId="6">
    <w:abstractNumId w:val="4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3"/>
  </w:num>
  <w:num w:numId="16">
    <w:abstractNumId w:val="4"/>
  </w:num>
  <w:num w:numId="17">
    <w:abstractNumId w:val="4"/>
  </w:num>
  <w:num w:numId="18">
    <w:abstractNumId w:val="2"/>
  </w:num>
  <w:num w:numId="19">
    <w:abstractNumId w:val="8"/>
  </w:num>
  <w:num w:numId="20">
    <w:abstractNumId w:val="13"/>
  </w:num>
  <w:num w:numId="21">
    <w:abstractNumId w:val="15"/>
  </w:num>
  <w:num w:numId="22">
    <w:abstractNumId w:val="7"/>
  </w:num>
  <w:num w:numId="23">
    <w:abstractNumId w:val="9"/>
  </w:num>
  <w:num w:numId="24">
    <w:abstractNumId w:val="5"/>
  </w:num>
  <w:num w:numId="25">
    <w:abstractNumId w:val="6"/>
  </w:num>
  <w:num w:numId="26">
    <w:abstractNumId w:val="10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52"/>
    <w:rsid w:val="00013B4E"/>
    <w:rsid w:val="000304FC"/>
    <w:rsid w:val="000417D9"/>
    <w:rsid w:val="000513B4"/>
    <w:rsid w:val="00085B71"/>
    <w:rsid w:val="000D6438"/>
    <w:rsid w:val="000F77A0"/>
    <w:rsid w:val="00103E0F"/>
    <w:rsid w:val="001326BE"/>
    <w:rsid w:val="00134C1C"/>
    <w:rsid w:val="00165113"/>
    <w:rsid w:val="00165546"/>
    <w:rsid w:val="0019579F"/>
    <w:rsid w:val="001A4949"/>
    <w:rsid w:val="001A61D7"/>
    <w:rsid w:val="001A681D"/>
    <w:rsid w:val="001C6441"/>
    <w:rsid w:val="001D295A"/>
    <w:rsid w:val="002026D7"/>
    <w:rsid w:val="0023025C"/>
    <w:rsid w:val="00232841"/>
    <w:rsid w:val="00261DEC"/>
    <w:rsid w:val="00275A39"/>
    <w:rsid w:val="00282BB7"/>
    <w:rsid w:val="00287810"/>
    <w:rsid w:val="0029042B"/>
    <w:rsid w:val="002918E6"/>
    <w:rsid w:val="00300BCA"/>
    <w:rsid w:val="003218EE"/>
    <w:rsid w:val="00346744"/>
    <w:rsid w:val="003512C7"/>
    <w:rsid w:val="0036413A"/>
    <w:rsid w:val="0037155C"/>
    <w:rsid w:val="0039615C"/>
    <w:rsid w:val="003C329F"/>
    <w:rsid w:val="003C4C49"/>
    <w:rsid w:val="003D286F"/>
    <w:rsid w:val="003F36FE"/>
    <w:rsid w:val="003F3A24"/>
    <w:rsid w:val="00404A33"/>
    <w:rsid w:val="00406219"/>
    <w:rsid w:val="00406DDB"/>
    <w:rsid w:val="00447408"/>
    <w:rsid w:val="00452EC6"/>
    <w:rsid w:val="004732B2"/>
    <w:rsid w:val="0048568B"/>
    <w:rsid w:val="0048664E"/>
    <w:rsid w:val="004A0987"/>
    <w:rsid w:val="004A408C"/>
    <w:rsid w:val="004D5BFA"/>
    <w:rsid w:val="0050260A"/>
    <w:rsid w:val="005043F4"/>
    <w:rsid w:val="00507B3A"/>
    <w:rsid w:val="00513063"/>
    <w:rsid w:val="00523F81"/>
    <w:rsid w:val="0052530D"/>
    <w:rsid w:val="00546931"/>
    <w:rsid w:val="005639C8"/>
    <w:rsid w:val="005844D6"/>
    <w:rsid w:val="005920C5"/>
    <w:rsid w:val="005E6236"/>
    <w:rsid w:val="005F0455"/>
    <w:rsid w:val="00634B75"/>
    <w:rsid w:val="00644D56"/>
    <w:rsid w:val="00646CA9"/>
    <w:rsid w:val="00660B1D"/>
    <w:rsid w:val="006A03BA"/>
    <w:rsid w:val="006C4A26"/>
    <w:rsid w:val="006D6574"/>
    <w:rsid w:val="006E6570"/>
    <w:rsid w:val="006E697A"/>
    <w:rsid w:val="006F2514"/>
    <w:rsid w:val="006F77D5"/>
    <w:rsid w:val="007002CC"/>
    <w:rsid w:val="0070094C"/>
    <w:rsid w:val="00701E9B"/>
    <w:rsid w:val="007140B1"/>
    <w:rsid w:val="007310A4"/>
    <w:rsid w:val="00735EEF"/>
    <w:rsid w:val="007405FF"/>
    <w:rsid w:val="00741D8A"/>
    <w:rsid w:val="00752B8E"/>
    <w:rsid w:val="00792F5E"/>
    <w:rsid w:val="007A2FA9"/>
    <w:rsid w:val="007A727D"/>
    <w:rsid w:val="007C2F09"/>
    <w:rsid w:val="007C3AE4"/>
    <w:rsid w:val="007D38BA"/>
    <w:rsid w:val="007E4FC9"/>
    <w:rsid w:val="007F1B6C"/>
    <w:rsid w:val="00801DE0"/>
    <w:rsid w:val="00804330"/>
    <w:rsid w:val="00812D04"/>
    <w:rsid w:val="00820D94"/>
    <w:rsid w:val="008308F6"/>
    <w:rsid w:val="00881AE0"/>
    <w:rsid w:val="008849E7"/>
    <w:rsid w:val="00896572"/>
    <w:rsid w:val="008A18EC"/>
    <w:rsid w:val="008A66CB"/>
    <w:rsid w:val="008B0C42"/>
    <w:rsid w:val="008B3968"/>
    <w:rsid w:val="008B6F52"/>
    <w:rsid w:val="008C7B7C"/>
    <w:rsid w:val="008D7E6B"/>
    <w:rsid w:val="00910446"/>
    <w:rsid w:val="009112FB"/>
    <w:rsid w:val="00932AF1"/>
    <w:rsid w:val="00972923"/>
    <w:rsid w:val="009775FD"/>
    <w:rsid w:val="009A2554"/>
    <w:rsid w:val="009D0B02"/>
    <w:rsid w:val="009D23F8"/>
    <w:rsid w:val="009E5B25"/>
    <w:rsid w:val="009E7F9B"/>
    <w:rsid w:val="00A02A71"/>
    <w:rsid w:val="00A2129D"/>
    <w:rsid w:val="00A613E7"/>
    <w:rsid w:val="00A66CD8"/>
    <w:rsid w:val="00A803A5"/>
    <w:rsid w:val="00A83953"/>
    <w:rsid w:val="00A858D8"/>
    <w:rsid w:val="00A90176"/>
    <w:rsid w:val="00AB566B"/>
    <w:rsid w:val="00AB7E35"/>
    <w:rsid w:val="00AC71F0"/>
    <w:rsid w:val="00AF5938"/>
    <w:rsid w:val="00B23318"/>
    <w:rsid w:val="00B26829"/>
    <w:rsid w:val="00B420D6"/>
    <w:rsid w:val="00B4632B"/>
    <w:rsid w:val="00B55AB1"/>
    <w:rsid w:val="00B608BC"/>
    <w:rsid w:val="00B62548"/>
    <w:rsid w:val="00B64149"/>
    <w:rsid w:val="00BA0CB0"/>
    <w:rsid w:val="00BF5EA6"/>
    <w:rsid w:val="00C31449"/>
    <w:rsid w:val="00C42443"/>
    <w:rsid w:val="00C433B2"/>
    <w:rsid w:val="00C51766"/>
    <w:rsid w:val="00C51934"/>
    <w:rsid w:val="00C80D15"/>
    <w:rsid w:val="00C810F9"/>
    <w:rsid w:val="00CA450C"/>
    <w:rsid w:val="00CD5A83"/>
    <w:rsid w:val="00CE2139"/>
    <w:rsid w:val="00D16419"/>
    <w:rsid w:val="00D34AFE"/>
    <w:rsid w:val="00D41D0B"/>
    <w:rsid w:val="00D52D08"/>
    <w:rsid w:val="00D636C6"/>
    <w:rsid w:val="00D80424"/>
    <w:rsid w:val="00D96920"/>
    <w:rsid w:val="00DB06FD"/>
    <w:rsid w:val="00DB23CB"/>
    <w:rsid w:val="00DE7E95"/>
    <w:rsid w:val="00DF38CC"/>
    <w:rsid w:val="00E0199A"/>
    <w:rsid w:val="00E17232"/>
    <w:rsid w:val="00E2589A"/>
    <w:rsid w:val="00E418AD"/>
    <w:rsid w:val="00E77E47"/>
    <w:rsid w:val="00ED14F7"/>
    <w:rsid w:val="00ED3C97"/>
    <w:rsid w:val="00ED6F45"/>
    <w:rsid w:val="00F1762F"/>
    <w:rsid w:val="00F23B2F"/>
    <w:rsid w:val="00FD19B7"/>
    <w:rsid w:val="00FF0A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CAB9E5DF-3EF0-42E9-A375-8FA1F500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932AF1"/>
    <w:pPr>
      <w:spacing w:line="252" w:lineRule="auto"/>
    </w:pPr>
    <w:rPr>
      <w:rFonts w:ascii="Segoe UI" w:eastAsia="Times New Roman" w:hAnsi="Segoe UI"/>
      <w:szCs w:val="18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1B6C"/>
    <w:pPr>
      <w:keepNext/>
      <w:keepLines/>
      <w:numPr>
        <w:numId w:val="28"/>
      </w:numPr>
      <w:spacing w:before="200" w:after="60" w:line="240" w:lineRule="auto"/>
      <w:outlineLvl w:val="0"/>
    </w:pPr>
    <w:rPr>
      <w:b/>
      <w:iCs/>
      <w:caps/>
      <w:kern w:val="28"/>
      <w:sz w:val="16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47408"/>
    <w:pPr>
      <w:numPr>
        <w:ilvl w:val="1"/>
        <w:numId w:val="28"/>
      </w:numPr>
      <w:spacing w:after="60" w:line="240" w:lineRule="auto"/>
      <w:outlineLvl w:val="1"/>
    </w:pPr>
    <w:rPr>
      <w:bCs/>
      <w:iCs/>
      <w:noProof/>
      <w:spacing w:val="5"/>
      <w:kern w:val="28"/>
      <w:sz w:val="16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47408"/>
    <w:pPr>
      <w:numPr>
        <w:ilvl w:val="2"/>
        <w:numId w:val="28"/>
      </w:numPr>
      <w:spacing w:after="60" w:line="240" w:lineRule="auto"/>
      <w:outlineLvl w:val="2"/>
    </w:pPr>
    <w:rPr>
      <w:bCs/>
      <w:sz w:val="1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6438"/>
    <w:pPr>
      <w:numPr>
        <w:ilvl w:val="3"/>
        <w:numId w:val="28"/>
      </w:numPr>
      <w:spacing w:after="60" w:line="240" w:lineRule="auto"/>
      <w:outlineLvl w:val="3"/>
    </w:pPr>
    <w:rPr>
      <w:sz w:val="16"/>
    </w:rPr>
  </w:style>
  <w:style w:type="paragraph" w:styleId="Heading5">
    <w:name w:val="heading 5"/>
    <w:aliases w:val="Bullet List"/>
    <w:basedOn w:val="Normal"/>
    <w:next w:val="ListNumber2"/>
    <w:link w:val="Heading5Char"/>
    <w:uiPriority w:val="99"/>
    <w:qFormat/>
    <w:rsid w:val="00896572"/>
    <w:pPr>
      <w:numPr>
        <w:ilvl w:val="4"/>
        <w:numId w:val="28"/>
      </w:numPr>
      <w:spacing w:before="20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6572"/>
    <w:pPr>
      <w:numPr>
        <w:ilvl w:val="5"/>
        <w:numId w:val="28"/>
      </w:numPr>
      <w:spacing w:before="200" w:after="60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2514"/>
    <w:pPr>
      <w:numPr>
        <w:ilvl w:val="6"/>
        <w:numId w:val="28"/>
      </w:numPr>
      <w:spacing w:line="300" w:lineRule="exact"/>
      <w:outlineLvl w:val="6"/>
    </w:pPr>
    <w:rPr>
      <w:b/>
      <w:i/>
      <w:color w:val="2D1C7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6572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0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96572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96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572"/>
    <w:rPr>
      <w:rFonts w:ascii="Tahoma" w:eastAsia="Calibri" w:hAnsi="Tahoma" w:cs="Tahoma"/>
      <w:color w:val="40404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896572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896572"/>
    <w:rPr>
      <w:rFonts w:ascii="Century Gothic" w:eastAsia="Calibri" w:hAnsi="Century Gothic" w:cs="Times New Roman"/>
      <w:color w:val="404040"/>
      <w:sz w:val="18"/>
    </w:rPr>
  </w:style>
  <w:style w:type="character" w:styleId="FollowedHyperlink">
    <w:name w:val="FollowedHyperlink"/>
    <w:uiPriority w:val="99"/>
    <w:semiHidden/>
    <w:rsid w:val="0089657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rsid w:val="008965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96572"/>
    <w:rPr>
      <w:rFonts w:ascii="Century Gothic" w:eastAsia="Calibri" w:hAnsi="Century Gothic" w:cs="Times New Roman"/>
      <w:color w:val="404040"/>
      <w:sz w:val="18"/>
      <w:szCs w:val="22"/>
    </w:rPr>
  </w:style>
  <w:style w:type="character" w:styleId="FootnoteReference">
    <w:name w:val="footnote reference"/>
    <w:uiPriority w:val="99"/>
    <w:semiHidden/>
    <w:rsid w:val="0089657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6572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96572"/>
    <w:rPr>
      <w:rFonts w:ascii="Century Gothic" w:eastAsia="Calibri" w:hAnsi="Century Gothic" w:cs="Times New Roman"/>
      <w:color w:val="404040"/>
      <w:sz w:val="18"/>
    </w:rPr>
  </w:style>
  <w:style w:type="paragraph" w:customStyle="1" w:styleId="footnotereference0">
    <w:name w:val="footnote/ reference"/>
    <w:basedOn w:val="FootnoteText"/>
    <w:uiPriority w:val="99"/>
    <w:rsid w:val="00896572"/>
    <w:rPr>
      <w:i/>
      <w:color w:val="7F7F7F"/>
      <w:sz w:val="16"/>
      <w:szCs w:val="16"/>
    </w:rPr>
  </w:style>
  <w:style w:type="paragraph" w:styleId="Header">
    <w:name w:val="header"/>
    <w:basedOn w:val="Normal"/>
    <w:link w:val="HeaderChar"/>
    <w:rsid w:val="008965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6572"/>
    <w:rPr>
      <w:rFonts w:ascii="Century Gothic" w:eastAsia="Calibri" w:hAnsi="Century Gothic" w:cs="Times New Roman"/>
      <w:color w:val="404040"/>
      <w:sz w:val="18"/>
      <w:szCs w:val="22"/>
    </w:rPr>
  </w:style>
  <w:style w:type="character" w:customStyle="1" w:styleId="Heading1Char">
    <w:name w:val="Heading 1 Char"/>
    <w:link w:val="Heading1"/>
    <w:uiPriority w:val="99"/>
    <w:rsid w:val="007F1B6C"/>
    <w:rPr>
      <w:rFonts w:ascii="Segoe UI" w:eastAsia="Times New Roman" w:hAnsi="Segoe UI"/>
      <w:b/>
      <w:iCs/>
      <w:caps/>
      <w:kern w:val="28"/>
      <w:sz w:val="16"/>
      <w:lang w:eastAsia="en-AU"/>
    </w:rPr>
  </w:style>
  <w:style w:type="character" w:customStyle="1" w:styleId="Heading2Char">
    <w:name w:val="Heading 2 Char"/>
    <w:link w:val="Heading2"/>
    <w:uiPriority w:val="99"/>
    <w:rsid w:val="00447408"/>
    <w:rPr>
      <w:rFonts w:ascii="Segoe UI" w:eastAsia="Times New Roman" w:hAnsi="Segoe UI"/>
      <w:bCs/>
      <w:iCs/>
      <w:noProof/>
      <w:spacing w:val="5"/>
      <w:kern w:val="28"/>
      <w:sz w:val="16"/>
      <w:szCs w:val="28"/>
      <w:lang w:val="en-US" w:eastAsia="en-AU"/>
    </w:rPr>
  </w:style>
  <w:style w:type="character" w:customStyle="1" w:styleId="Heading3Char">
    <w:name w:val="Heading 3 Char"/>
    <w:link w:val="Heading3"/>
    <w:uiPriority w:val="99"/>
    <w:rsid w:val="00447408"/>
    <w:rPr>
      <w:rFonts w:ascii="Segoe UI" w:eastAsia="Times New Roman" w:hAnsi="Segoe UI"/>
      <w:bCs/>
      <w:sz w:val="16"/>
      <w:szCs w:val="26"/>
      <w:lang w:eastAsia="en-AU"/>
    </w:rPr>
  </w:style>
  <w:style w:type="character" w:customStyle="1" w:styleId="Heading4Char">
    <w:name w:val="Heading 4 Char"/>
    <w:link w:val="Heading4"/>
    <w:uiPriority w:val="99"/>
    <w:rsid w:val="000D6438"/>
    <w:rPr>
      <w:rFonts w:ascii="Segoe UI" w:eastAsia="Times New Roman" w:hAnsi="Segoe UI"/>
      <w:sz w:val="16"/>
      <w:szCs w:val="18"/>
      <w:lang w:eastAsia="en-AU"/>
    </w:rPr>
  </w:style>
  <w:style w:type="character" w:customStyle="1" w:styleId="Heading5Char">
    <w:name w:val="Heading 5 Char"/>
    <w:aliases w:val="Bullet List Char"/>
    <w:link w:val="Heading5"/>
    <w:uiPriority w:val="99"/>
    <w:rsid w:val="00896572"/>
    <w:rPr>
      <w:rFonts w:ascii="Century Gothic" w:eastAsia="Times New Roman" w:hAnsi="Century Gothic" w:cs="Times New Roman"/>
      <w:bCs/>
      <w:iCs/>
      <w:color w:val="404040"/>
      <w:sz w:val="18"/>
      <w:szCs w:val="26"/>
    </w:rPr>
  </w:style>
  <w:style w:type="paragraph" w:styleId="ListNumber2">
    <w:name w:val="List Number 2"/>
    <w:basedOn w:val="Normal"/>
    <w:uiPriority w:val="99"/>
    <w:semiHidden/>
    <w:rsid w:val="00896572"/>
    <w:pPr>
      <w:contextualSpacing/>
    </w:pPr>
  </w:style>
  <w:style w:type="character" w:customStyle="1" w:styleId="Heading6Char">
    <w:name w:val="Heading 6 Char"/>
    <w:link w:val="Heading6"/>
    <w:uiPriority w:val="99"/>
    <w:rsid w:val="00896572"/>
    <w:rPr>
      <w:rFonts w:ascii="Century Gothic" w:eastAsia="Times New Roman" w:hAnsi="Century Gothic" w:cs="Times New Roman"/>
      <w:bCs/>
      <w:color w:val="404040"/>
      <w:sz w:val="18"/>
      <w:szCs w:val="22"/>
    </w:rPr>
  </w:style>
  <w:style w:type="character" w:customStyle="1" w:styleId="Heading7Char">
    <w:name w:val="Heading 7 Char"/>
    <w:link w:val="Heading7"/>
    <w:uiPriority w:val="99"/>
    <w:rsid w:val="006F2514"/>
    <w:rPr>
      <w:rFonts w:ascii="Trebuchet MS" w:eastAsia="Times New Roman" w:hAnsi="Trebuchet MS"/>
      <w:b/>
      <w:i/>
      <w:color w:val="2D1C71"/>
      <w:sz w:val="18"/>
      <w:szCs w:val="18"/>
      <w:lang w:eastAsia="en-AU"/>
    </w:rPr>
  </w:style>
  <w:style w:type="character" w:customStyle="1" w:styleId="Heading8Char">
    <w:name w:val="Heading 8 Char"/>
    <w:link w:val="Heading8"/>
    <w:uiPriority w:val="99"/>
    <w:rsid w:val="00896572"/>
    <w:rPr>
      <w:rFonts w:ascii="Calibri" w:eastAsia="Times New Roman" w:hAnsi="Calibri" w:cs="Times New Roman"/>
      <w:i/>
      <w:iCs/>
      <w:color w:val="404040"/>
      <w:sz w:val="24"/>
      <w:szCs w:val="24"/>
    </w:rPr>
  </w:style>
  <w:style w:type="character" w:styleId="Hyperlink">
    <w:name w:val="Hyperlink"/>
    <w:uiPriority w:val="99"/>
    <w:rsid w:val="00896572"/>
    <w:rPr>
      <w:rFonts w:cs="Times New Roman"/>
      <w:b/>
      <w:bCs/>
      <w:color w:val="387100"/>
      <w:u w:val="none"/>
      <w:effect w:val="none"/>
    </w:rPr>
  </w:style>
  <w:style w:type="paragraph" w:styleId="ListBullet3">
    <w:name w:val="List Bullet 3"/>
    <w:basedOn w:val="Normal"/>
    <w:uiPriority w:val="99"/>
    <w:semiHidden/>
    <w:rsid w:val="00896572"/>
    <w:pPr>
      <w:contextualSpacing/>
    </w:pPr>
  </w:style>
  <w:style w:type="paragraph" w:styleId="ListBullet4">
    <w:name w:val="List Bullet 4"/>
    <w:basedOn w:val="Normal"/>
    <w:uiPriority w:val="99"/>
    <w:semiHidden/>
    <w:rsid w:val="00896572"/>
    <w:pPr>
      <w:contextualSpacing/>
    </w:pPr>
  </w:style>
  <w:style w:type="paragraph" w:customStyle="1" w:styleId="ListBullet41">
    <w:name w:val="List Bullet 41"/>
    <w:basedOn w:val="ListBullet4"/>
    <w:uiPriority w:val="99"/>
    <w:semiHidden/>
    <w:rsid w:val="00896572"/>
  </w:style>
  <w:style w:type="paragraph" w:styleId="ListNumber4">
    <w:name w:val="List Number 4"/>
    <w:basedOn w:val="Normal"/>
    <w:uiPriority w:val="99"/>
    <w:semiHidden/>
    <w:rsid w:val="00896572"/>
    <w:pPr>
      <w:contextualSpacing/>
    </w:pPr>
  </w:style>
  <w:style w:type="paragraph" w:styleId="ListNumber5">
    <w:name w:val="List Number 5"/>
    <w:basedOn w:val="Normal"/>
    <w:uiPriority w:val="99"/>
    <w:semiHidden/>
    <w:rsid w:val="00896572"/>
    <w:pPr>
      <w:contextualSpacing/>
    </w:pPr>
  </w:style>
  <w:style w:type="paragraph" w:styleId="ListParagraph">
    <w:name w:val="List Paragraph"/>
    <w:basedOn w:val="Normal"/>
    <w:next w:val="ListBullet3"/>
    <w:uiPriority w:val="34"/>
    <w:qFormat/>
    <w:rsid w:val="00896572"/>
    <w:pPr>
      <w:suppressAutoHyphens/>
      <w:ind w:left="720"/>
    </w:pPr>
  </w:style>
  <w:style w:type="paragraph" w:styleId="NormalWeb">
    <w:name w:val="Normal (Web)"/>
    <w:basedOn w:val="Normal"/>
    <w:uiPriority w:val="99"/>
    <w:semiHidden/>
    <w:rsid w:val="00896572"/>
    <w:pPr>
      <w:spacing w:before="105" w:after="105"/>
    </w:pPr>
    <w:rPr>
      <w:rFonts w:cs="Arial"/>
    </w:rPr>
  </w:style>
  <w:style w:type="paragraph" w:customStyle="1" w:styleId="BreakoutParagraph">
    <w:name w:val="Breakout Paragraph"/>
    <w:basedOn w:val="Normal"/>
    <w:autoRedefine/>
    <w:qFormat/>
    <w:rsid w:val="006F2514"/>
    <w:pPr>
      <w:spacing w:before="480" w:line="360" w:lineRule="exact"/>
    </w:pPr>
    <w:rPr>
      <w:i/>
      <w:noProof/>
      <w:color w:val="2D1C71"/>
      <w:sz w:val="24"/>
      <w:lang w:val="en-US"/>
    </w:rPr>
  </w:style>
  <w:style w:type="paragraph" w:styleId="Title">
    <w:name w:val="Title"/>
    <w:link w:val="TitleChar"/>
    <w:uiPriority w:val="10"/>
    <w:qFormat/>
    <w:rsid w:val="00801DE0"/>
    <w:pPr>
      <w:spacing w:after="300" w:line="740" w:lineRule="exact"/>
      <w:contextualSpacing/>
    </w:pPr>
    <w:rPr>
      <w:rFonts w:ascii="Segoe UI" w:eastAsia="MS Gothic" w:hAnsi="Segoe UI"/>
      <w:color w:val="2D1C71"/>
      <w:spacing w:val="-30"/>
      <w:sz w:val="68"/>
      <w:szCs w:val="68"/>
      <w:lang w:val="en-GB" w:eastAsia="ja-JP"/>
    </w:rPr>
  </w:style>
  <w:style w:type="character" w:customStyle="1" w:styleId="TitleChar">
    <w:name w:val="Title Char"/>
    <w:link w:val="Title"/>
    <w:uiPriority w:val="10"/>
    <w:rsid w:val="00801DE0"/>
    <w:rPr>
      <w:rFonts w:ascii="Segoe UI" w:eastAsia="MS Gothic" w:hAnsi="Segoe UI"/>
      <w:color w:val="2D1C71"/>
      <w:spacing w:val="-30"/>
      <w:sz w:val="68"/>
      <w:szCs w:val="68"/>
      <w:lang w:val="en-GB" w:eastAsia="ja-JP"/>
    </w:rPr>
  </w:style>
  <w:style w:type="paragraph" w:customStyle="1" w:styleId="URL">
    <w:name w:val="URL"/>
    <w:basedOn w:val="Normal"/>
    <w:qFormat/>
    <w:rsid w:val="00634B75"/>
    <w:pPr>
      <w:spacing w:after="120" w:line="240" w:lineRule="auto"/>
    </w:pPr>
    <w:rPr>
      <w:rFonts w:eastAsia="MS Mincho" w:cs="TrebuchetMS-Bold"/>
      <w:b/>
      <w:bCs/>
      <w:color w:val="000000"/>
      <w:spacing w:val="-8"/>
      <w:lang w:val="en-GB" w:eastAsia="ja-JP"/>
    </w:rPr>
  </w:style>
  <w:style w:type="character" w:styleId="IntenseEmphasis">
    <w:name w:val="Intense Emphasis"/>
    <w:uiPriority w:val="21"/>
    <w:qFormat/>
    <w:rsid w:val="006F2514"/>
    <w:rPr>
      <w:b/>
      <w:bCs/>
      <w:i/>
      <w:iCs/>
      <w:color w:val="2D1C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51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2D1C71"/>
    </w:rPr>
  </w:style>
  <w:style w:type="character" w:customStyle="1" w:styleId="IntenseQuoteChar">
    <w:name w:val="Intense Quote Char"/>
    <w:link w:val="IntenseQuote"/>
    <w:uiPriority w:val="30"/>
    <w:rsid w:val="006F2514"/>
    <w:rPr>
      <w:rFonts w:ascii="Trebuchet MS" w:eastAsia="Times New Roman" w:hAnsi="Trebuchet MS"/>
      <w:b/>
      <w:bCs/>
      <w:i/>
      <w:iCs/>
      <w:color w:val="2D1C71"/>
      <w:sz w:val="18"/>
      <w:szCs w:val="18"/>
      <w:lang w:eastAsia="en-AU"/>
    </w:rPr>
  </w:style>
  <w:style w:type="character" w:styleId="SubtleReference">
    <w:name w:val="Subtle Reference"/>
    <w:uiPriority w:val="31"/>
    <w:qFormat/>
    <w:rsid w:val="006F2514"/>
    <w:rPr>
      <w:smallCaps/>
      <w:color w:val="2D1C71"/>
      <w:u w:val="single"/>
    </w:rPr>
  </w:style>
  <w:style w:type="character" w:styleId="IntenseReference">
    <w:name w:val="Intense Reference"/>
    <w:uiPriority w:val="32"/>
    <w:qFormat/>
    <w:rsid w:val="006F2514"/>
    <w:rPr>
      <w:b/>
      <w:bCs/>
      <w:smallCaps/>
      <w:color w:val="2D1C71"/>
      <w:spacing w:val="5"/>
      <w:u w:val="single"/>
    </w:rPr>
  </w:style>
  <w:style w:type="character" w:styleId="PageNumber">
    <w:name w:val="page number"/>
    <w:basedOn w:val="DefaultParagraphFont"/>
    <w:rsid w:val="00513063"/>
  </w:style>
  <w:style w:type="paragraph" w:customStyle="1" w:styleId="StyleHeaderLinespacingAtleast14pt">
    <w:name w:val="Style Header + Line spacing: At least 14 pt"/>
    <w:basedOn w:val="Header"/>
    <w:rsid w:val="00513063"/>
    <w:pPr>
      <w:tabs>
        <w:tab w:val="clear" w:pos="4513"/>
        <w:tab w:val="clear" w:pos="9026"/>
        <w:tab w:val="center" w:pos="4320"/>
        <w:tab w:val="right" w:pos="8640"/>
      </w:tabs>
      <w:spacing w:line="280" w:lineRule="atLeast"/>
    </w:pPr>
    <w:rPr>
      <w:szCs w:val="20"/>
      <w:lang w:eastAsia="en-US"/>
    </w:rPr>
  </w:style>
  <w:style w:type="table" w:styleId="TableGrid">
    <w:name w:val="Table Grid"/>
    <w:basedOn w:val="TableNormal"/>
    <w:uiPriority w:val="59"/>
    <w:rsid w:val="008B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link w:val="Body1Char"/>
    <w:rsid w:val="008D7E6B"/>
    <w:pPr>
      <w:spacing w:after="60"/>
    </w:pPr>
    <w:rPr>
      <w:rFonts w:cs="Arial"/>
      <w:szCs w:val="20"/>
      <w:lang w:eastAsia="en-US"/>
    </w:rPr>
  </w:style>
  <w:style w:type="character" w:customStyle="1" w:styleId="Body1Char">
    <w:name w:val="Body 1 Char"/>
    <w:link w:val="Body1"/>
    <w:rsid w:val="008D7E6B"/>
    <w:rPr>
      <w:rFonts w:ascii="Segoe UI" w:eastAsia="Times New Roman" w:hAnsi="Segoe UI" w:cs="Arial"/>
    </w:rPr>
  </w:style>
  <w:style w:type="paragraph" w:customStyle="1" w:styleId="Item">
    <w:name w:val="Item"/>
    <w:basedOn w:val="Normal"/>
    <w:qFormat/>
    <w:rsid w:val="00932AF1"/>
    <w:pPr>
      <w:numPr>
        <w:numId w:val="26"/>
      </w:numPr>
    </w:pPr>
  </w:style>
  <w:style w:type="numbering" w:customStyle="1" w:styleId="Item1">
    <w:name w:val="Item 1"/>
    <w:uiPriority w:val="99"/>
    <w:rsid w:val="00932AF1"/>
    <w:pPr>
      <w:numPr>
        <w:numId w:val="25"/>
      </w:numPr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AU"/>
    </w:rPr>
  </w:style>
  <w:style w:type="paragraph" w:customStyle="1" w:styleId="Termsindent1">
    <w:name w:val="Terms indent 1"/>
    <w:basedOn w:val="Body1"/>
    <w:qFormat/>
    <w:rsid w:val="000D6438"/>
    <w:pPr>
      <w:spacing w:line="240" w:lineRule="auto"/>
      <w:ind w:left="397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8B0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RM\EPNRM\NRM\N08%20Comm%20Inv\LANDSCAPE%20BRANDING\Templates%20for%20staff\Stationary%20templates%20(business%20cards,%20letterhead,%20with%20compliments)\EP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994C69-AC2D-4A55-82B2-58612A51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 letterhead.dotx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Clanahan</dc:creator>
  <cp:keywords/>
  <dc:description/>
  <cp:lastModifiedBy>Michelle Clanahan</cp:lastModifiedBy>
  <cp:revision>7</cp:revision>
  <cp:lastPrinted>2021-05-07T05:23:00Z</cp:lastPrinted>
  <dcterms:created xsi:type="dcterms:W3CDTF">2021-05-07T05:24:00Z</dcterms:created>
  <dcterms:modified xsi:type="dcterms:W3CDTF">2022-03-21T00:56:00Z</dcterms:modified>
</cp:coreProperties>
</file>